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2" w:rsidRPr="00F94A82" w:rsidRDefault="007E2C77" w:rsidP="00F94A82">
      <w:pPr>
        <w:pStyle w:val="Overskrift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.05pt;margin-top:-34.8pt;width:57pt;height:55.5pt;z-index:-251658752;mso-position-horizontal-relative:text;mso-position-vertical-relative:text" wrapcoords="-284 0 -284 21308 21600 21308 21600 0 -284 0">
            <v:imagedata r:id="rId9" o:title=""/>
          </v:shape>
          <o:OLEObject Type="Embed" ProgID="PBrush" ShapeID="_x0000_s1027" DrawAspect="Content" ObjectID="_1469266889" r:id="rId10"/>
        </w:pict>
      </w:r>
      <w:r w:rsidR="00F94A82" w:rsidRPr="00F94A82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</w:t>
      </w:r>
      <w:r w:rsidR="00F94A82">
        <w:rPr>
          <w:rFonts w:ascii="Times New Roman" w:hAnsi="Times New Roman" w:cs="Times New Roman"/>
          <w:i w:val="0"/>
          <w:color w:val="auto"/>
          <w:sz w:val="28"/>
          <w:szCs w:val="28"/>
        </w:rPr>
        <w:t>Stillingsbeskrivelse for Portør med tværfaglige funktioner</w:t>
      </w:r>
    </w:p>
    <w:p w:rsidR="00F94A82" w:rsidRDefault="00F94A82" w:rsidP="00F94A82">
      <w:pPr>
        <w:pStyle w:val="z-verstiformularen"/>
        <w:widowControl w:val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Øverst på formularen</w:t>
      </w:r>
    </w:p>
    <w:p w:rsidR="009E3B9B" w:rsidRDefault="009E3B9B" w:rsidP="004B10D1">
      <w:pPr>
        <w:pStyle w:val="z-verstiformularen"/>
        <w:widowControl w:val="0"/>
        <w:jc w:val="left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Øverst på formularen</w:t>
      </w: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E3B9B" w:rsidTr="00730406">
        <w:trPr>
          <w:trHeight w:val="1450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9B" w:rsidRPr="0070734D" w:rsidRDefault="009E3B9B" w:rsidP="004B10D1">
            <w:pPr>
              <w:widowControl w:val="0"/>
              <w:tabs>
                <w:tab w:val="left" w:pos="2835"/>
              </w:tabs>
              <w:rPr>
                <w:b/>
                <w:i/>
                <w:sz w:val="22"/>
                <w:szCs w:val="22"/>
              </w:rPr>
            </w:pPr>
            <w:proofErr w:type="gramStart"/>
            <w:r w:rsidRPr="0070734D">
              <w:rPr>
                <w:b/>
                <w:i/>
                <w:sz w:val="22"/>
                <w:szCs w:val="22"/>
              </w:rPr>
              <w:t xml:space="preserve">Stillingsbetegnelse:                                                    </w:t>
            </w:r>
            <w:r w:rsidRPr="00730406">
              <w:rPr>
                <w:b/>
                <w:i/>
                <w:sz w:val="22"/>
                <w:szCs w:val="22"/>
              </w:rPr>
              <w:t>Afdeling</w:t>
            </w:r>
            <w:proofErr w:type="gramEnd"/>
            <w:r w:rsidRPr="00730406">
              <w:rPr>
                <w:b/>
                <w:i/>
                <w:sz w:val="22"/>
                <w:szCs w:val="22"/>
              </w:rPr>
              <w:t>:</w:t>
            </w:r>
            <w:r w:rsidR="00730406" w:rsidRPr="00730406">
              <w:rPr>
                <w:b/>
                <w:i/>
                <w:szCs w:val="22"/>
              </w:rPr>
              <w:t xml:space="preserve"> </w:t>
            </w:r>
            <w:r w:rsidR="00730406">
              <w:rPr>
                <w:b/>
                <w:i/>
                <w:szCs w:val="22"/>
              </w:rPr>
              <w:t xml:space="preserve">                             </w:t>
            </w:r>
            <w:r w:rsidR="00730406" w:rsidRPr="00730406">
              <w:rPr>
                <w:b/>
                <w:i/>
                <w:szCs w:val="22"/>
              </w:rPr>
              <w:t>Rigshospitalet</w:t>
            </w:r>
          </w:p>
          <w:p w:rsidR="009E3B9B" w:rsidRPr="0070734D" w:rsidRDefault="009E3B9B" w:rsidP="004B10D1">
            <w:pPr>
              <w:widowControl w:val="0"/>
              <w:tabs>
                <w:tab w:val="left" w:pos="2835"/>
              </w:tabs>
              <w:rPr>
                <w:b/>
                <w:i/>
                <w:sz w:val="22"/>
                <w:szCs w:val="22"/>
              </w:rPr>
            </w:pPr>
            <w:r w:rsidRPr="0070734D">
              <w:rPr>
                <w:sz w:val="22"/>
                <w:szCs w:val="22"/>
              </w:rPr>
              <w:t xml:space="preserve">Portør med tværfaglige </w:t>
            </w:r>
            <w:proofErr w:type="gramStart"/>
            <w:r w:rsidRPr="0070734D">
              <w:rPr>
                <w:sz w:val="22"/>
                <w:szCs w:val="22"/>
              </w:rPr>
              <w:t xml:space="preserve">funktioner  </w:t>
            </w:r>
            <w:r w:rsidR="006D4A0E">
              <w:rPr>
                <w:sz w:val="22"/>
                <w:szCs w:val="22"/>
              </w:rPr>
              <w:t xml:space="preserve">                          </w:t>
            </w:r>
            <w:r w:rsidRPr="0070734D">
              <w:rPr>
                <w:sz w:val="22"/>
                <w:szCs w:val="22"/>
              </w:rPr>
              <w:t>Ortopædkirurgisk</w:t>
            </w:r>
            <w:proofErr w:type="gramEnd"/>
            <w:r w:rsidRPr="0070734D">
              <w:rPr>
                <w:sz w:val="22"/>
                <w:szCs w:val="22"/>
              </w:rPr>
              <w:t xml:space="preserve"> Klinik</w:t>
            </w:r>
            <w:r w:rsidR="00730406">
              <w:rPr>
                <w:sz w:val="22"/>
                <w:szCs w:val="22"/>
              </w:rPr>
              <w:t xml:space="preserve">          HOC</w:t>
            </w:r>
          </w:p>
          <w:p w:rsidR="009E3B9B" w:rsidRPr="005E5D81" w:rsidRDefault="005E5D81" w:rsidP="004B10D1">
            <w:pPr>
              <w:widowControl w:val="0"/>
              <w:tabs>
                <w:tab w:val="left" w:pos="2835"/>
              </w:tabs>
              <w:rPr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 xml:space="preserve">Navn: </w:t>
            </w:r>
            <w:r w:rsidR="007E2C77">
              <w:rPr>
                <w:b/>
                <w:color w:val="0070C0"/>
                <w:sz w:val="22"/>
                <w:szCs w:val="22"/>
              </w:rPr>
              <w:t xml:space="preserve"> </w:t>
            </w:r>
            <w:r>
              <w:rPr>
                <w:b/>
                <w:color w:val="0070C0"/>
                <w:sz w:val="22"/>
                <w:szCs w:val="22"/>
              </w:rPr>
              <w:t xml:space="preserve">    </w:t>
            </w:r>
            <w:r w:rsidR="007E2C77">
              <w:rPr>
                <w:b/>
                <w:color w:val="0070C0"/>
                <w:sz w:val="22"/>
                <w:szCs w:val="22"/>
              </w:rPr>
              <w:t xml:space="preserve">                   </w:t>
            </w:r>
            <w:r>
              <w:rPr>
                <w:b/>
                <w:i/>
                <w:sz w:val="22"/>
                <w:szCs w:val="22"/>
              </w:rPr>
              <w:t>Cpr</w:t>
            </w:r>
            <w:proofErr w:type="gramEnd"/>
            <w:r>
              <w:rPr>
                <w:b/>
                <w:i/>
                <w:sz w:val="22"/>
                <w:szCs w:val="22"/>
              </w:rPr>
              <w:t>:</w:t>
            </w:r>
            <w:r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:rsidR="009E3B9B" w:rsidRPr="0070734D" w:rsidRDefault="009E3B9B" w:rsidP="004B10D1">
            <w:pPr>
              <w:widowControl w:val="0"/>
              <w:tabs>
                <w:tab w:val="left" w:pos="2835"/>
              </w:tabs>
              <w:rPr>
                <w:b/>
                <w:i/>
                <w:sz w:val="22"/>
                <w:szCs w:val="22"/>
              </w:rPr>
            </w:pPr>
            <w:r w:rsidRPr="0070734D">
              <w:rPr>
                <w:b/>
                <w:i/>
                <w:sz w:val="22"/>
                <w:szCs w:val="22"/>
              </w:rPr>
              <w:t xml:space="preserve">Udarbejdet </w:t>
            </w:r>
            <w:r w:rsidRPr="0070734D">
              <w:rPr>
                <w:bCs/>
                <w:iCs/>
                <w:sz w:val="22"/>
                <w:szCs w:val="22"/>
              </w:rPr>
              <w:t>(dato og år)</w:t>
            </w:r>
            <w:r w:rsidRPr="0070734D">
              <w:rPr>
                <w:b/>
                <w:i/>
                <w:sz w:val="22"/>
                <w:szCs w:val="22"/>
              </w:rPr>
              <w:t>:</w:t>
            </w:r>
            <w:r w:rsidRPr="0070734D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4B10D1" w:rsidRPr="0070734D" w:rsidRDefault="009E3B9B" w:rsidP="004B10D1">
            <w:pPr>
              <w:widowControl w:val="0"/>
              <w:tabs>
                <w:tab w:val="left" w:pos="2835"/>
              </w:tabs>
              <w:rPr>
                <w:b/>
                <w:i/>
                <w:sz w:val="22"/>
                <w:szCs w:val="22"/>
              </w:rPr>
            </w:pPr>
            <w:r w:rsidRPr="0070734D">
              <w:rPr>
                <w:b/>
                <w:i/>
                <w:sz w:val="22"/>
                <w:szCs w:val="22"/>
              </w:rPr>
              <w:t xml:space="preserve">Stillingsbeskrivelse senest revideret </w:t>
            </w:r>
            <w:r w:rsidRPr="0070734D">
              <w:rPr>
                <w:bCs/>
                <w:iCs/>
                <w:sz w:val="22"/>
                <w:szCs w:val="22"/>
              </w:rPr>
              <w:t>(dato og år)</w:t>
            </w:r>
            <w:r w:rsidRPr="0070734D">
              <w:rPr>
                <w:b/>
                <w:i/>
                <w:sz w:val="22"/>
                <w:szCs w:val="22"/>
              </w:rPr>
              <w:t>: ________________</w:t>
            </w:r>
          </w:p>
        </w:tc>
      </w:tr>
      <w:tr w:rsidR="009E3B9B" w:rsidTr="005E5D81">
        <w:trPr>
          <w:trHeight w:val="1966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9B" w:rsidRPr="0070734D" w:rsidRDefault="009E3B9B" w:rsidP="004B10D1">
            <w:pPr>
              <w:widowControl w:val="0"/>
              <w:tabs>
                <w:tab w:val="left" w:pos="284"/>
              </w:tabs>
              <w:rPr>
                <w:b/>
                <w:i/>
                <w:sz w:val="22"/>
                <w:szCs w:val="22"/>
              </w:rPr>
            </w:pPr>
            <w:r w:rsidRPr="0070734D">
              <w:rPr>
                <w:b/>
                <w:i/>
                <w:sz w:val="22"/>
                <w:szCs w:val="22"/>
              </w:rPr>
              <w:t>Organisatorisk placering</w:t>
            </w:r>
          </w:p>
          <w:p w:rsidR="004B10D1" w:rsidRPr="0070734D" w:rsidRDefault="004B10D1" w:rsidP="004B10D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0734D">
              <w:rPr>
                <w:sz w:val="22"/>
                <w:szCs w:val="22"/>
              </w:rPr>
              <w:t>Portøren er ansat i AN/OP klinikken, HOC.</w:t>
            </w:r>
          </w:p>
          <w:p w:rsidR="004B10D1" w:rsidRPr="0070734D" w:rsidRDefault="004B10D1" w:rsidP="004B10D1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0734D">
              <w:rPr>
                <w:sz w:val="22"/>
                <w:szCs w:val="22"/>
              </w:rPr>
              <w:t>Nærmeste foresatte er chefportøren i HOC.</w:t>
            </w:r>
          </w:p>
          <w:p w:rsidR="0070734D" w:rsidRPr="0070734D" w:rsidRDefault="0070734D" w:rsidP="0070734D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70734D">
              <w:rPr>
                <w:bCs/>
                <w:sz w:val="22"/>
                <w:szCs w:val="22"/>
              </w:rPr>
              <w:t xml:space="preserve">Den daglige leder er chefportøren i tæt samarbejde med afdelingssygeplejersken i sengeafsnit </w:t>
            </w:r>
            <w:r w:rsidRPr="0070734D">
              <w:rPr>
                <w:sz w:val="22"/>
                <w:szCs w:val="22"/>
              </w:rPr>
              <w:t xml:space="preserve">2163-2164 og 3161-3162 </w:t>
            </w:r>
            <w:r w:rsidRPr="0070734D">
              <w:rPr>
                <w:bCs/>
                <w:sz w:val="22"/>
                <w:szCs w:val="22"/>
              </w:rPr>
              <w:t xml:space="preserve"> </w:t>
            </w:r>
          </w:p>
          <w:p w:rsidR="004B10D1" w:rsidRPr="00730406" w:rsidRDefault="004B10D1" w:rsidP="004B10D1">
            <w:pPr>
              <w:pStyle w:val="Brdtekst"/>
              <w:numPr>
                <w:ilvl w:val="0"/>
                <w:numId w:val="6"/>
              </w:numPr>
              <w:rPr>
                <w:iCs/>
                <w:szCs w:val="22"/>
              </w:rPr>
            </w:pPr>
            <w:r w:rsidRPr="00730406">
              <w:rPr>
                <w:szCs w:val="22"/>
              </w:rPr>
              <w:t>Ansættelsen er på fuldtid, efter gældende overenskomst.</w:t>
            </w:r>
          </w:p>
          <w:p w:rsidR="009E3B9B" w:rsidRPr="005E5D81" w:rsidRDefault="00730406" w:rsidP="005E5D81">
            <w:pPr>
              <w:pStyle w:val="Brdtekst"/>
              <w:numPr>
                <w:ilvl w:val="0"/>
                <w:numId w:val="6"/>
              </w:numPr>
              <w:rPr>
                <w:iCs/>
                <w:szCs w:val="22"/>
              </w:rPr>
            </w:pPr>
            <w:r w:rsidRPr="00730406">
              <w:rPr>
                <w:bCs/>
                <w:szCs w:val="22"/>
              </w:rPr>
              <w:t>Mødetid:</w:t>
            </w:r>
            <w:r w:rsidRPr="00730406">
              <w:rPr>
                <w:bCs/>
                <w:sz w:val="20"/>
                <w:szCs w:val="22"/>
              </w:rPr>
              <w:t xml:space="preserve"> Mandag – onsdag 8:00 – 15:30</w:t>
            </w:r>
            <w:r>
              <w:rPr>
                <w:bCs/>
                <w:sz w:val="20"/>
                <w:szCs w:val="22"/>
              </w:rPr>
              <w:t xml:space="preserve"> </w:t>
            </w:r>
            <w:r w:rsidRPr="00730406">
              <w:rPr>
                <w:bCs/>
                <w:sz w:val="20"/>
                <w:szCs w:val="22"/>
              </w:rPr>
              <w:t>(enkelte 9:30-17)</w:t>
            </w:r>
            <w:r>
              <w:rPr>
                <w:bCs/>
                <w:sz w:val="20"/>
                <w:szCs w:val="22"/>
              </w:rPr>
              <w:t xml:space="preserve">, </w:t>
            </w:r>
            <w:r w:rsidRPr="00730406">
              <w:rPr>
                <w:bCs/>
                <w:sz w:val="20"/>
                <w:szCs w:val="22"/>
              </w:rPr>
              <w:t>torsdag 7:30 – 15:00, fredag 8:00 – 15:00</w:t>
            </w:r>
          </w:p>
        </w:tc>
      </w:tr>
      <w:tr w:rsidR="009E3B9B" w:rsidTr="004B10D1">
        <w:trPr>
          <w:trHeight w:val="4221"/>
        </w:trPr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B9B" w:rsidRPr="0070734D" w:rsidRDefault="009E3B9B" w:rsidP="004B10D1">
            <w:pPr>
              <w:widowControl w:val="0"/>
              <w:tabs>
                <w:tab w:val="left" w:pos="2835"/>
              </w:tabs>
              <w:rPr>
                <w:i/>
                <w:sz w:val="22"/>
                <w:szCs w:val="22"/>
              </w:rPr>
            </w:pPr>
            <w:r w:rsidRPr="0070734D">
              <w:rPr>
                <w:b/>
                <w:i/>
                <w:sz w:val="22"/>
                <w:szCs w:val="22"/>
              </w:rPr>
              <w:t xml:space="preserve">Ansvar </w:t>
            </w:r>
          </w:p>
          <w:p w:rsidR="00730406" w:rsidRPr="00730406" w:rsidRDefault="00730406" w:rsidP="005E5D81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30406">
              <w:rPr>
                <w:bCs/>
                <w:sz w:val="22"/>
                <w:szCs w:val="22"/>
              </w:rPr>
              <w:t>Medansvar for egen og funktionens udvikling</w:t>
            </w:r>
          </w:p>
          <w:p w:rsidR="00730406" w:rsidRPr="00730406" w:rsidRDefault="00730406" w:rsidP="005E5D81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30406">
              <w:rPr>
                <w:bCs/>
                <w:sz w:val="22"/>
                <w:szCs w:val="22"/>
              </w:rPr>
              <w:t>Medansvar for egen viden inkl. deltagelse på tværfaglige temadage</w:t>
            </w:r>
          </w:p>
          <w:p w:rsidR="00730406" w:rsidRPr="00730406" w:rsidRDefault="00730406" w:rsidP="005E5D81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30406">
              <w:rPr>
                <w:bCs/>
                <w:sz w:val="22"/>
                <w:szCs w:val="22"/>
              </w:rPr>
              <w:t>Medansvar for at planlægge egen arbejdsdag</w:t>
            </w:r>
          </w:p>
          <w:p w:rsidR="00730406" w:rsidRPr="00730406" w:rsidRDefault="00730406" w:rsidP="005E5D81">
            <w:pPr>
              <w:widowControl w:val="0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730406">
              <w:rPr>
                <w:bCs/>
                <w:sz w:val="22"/>
                <w:szCs w:val="22"/>
              </w:rPr>
              <w:t xml:space="preserve">Ansvar for at senge, </w:t>
            </w:r>
            <w:proofErr w:type="spellStart"/>
            <w:r w:rsidRPr="00730406">
              <w:rPr>
                <w:bCs/>
                <w:sz w:val="22"/>
                <w:szCs w:val="22"/>
              </w:rPr>
              <w:t>medicoteknisk</w:t>
            </w:r>
            <w:proofErr w:type="spellEnd"/>
            <w:r w:rsidRPr="00730406">
              <w:rPr>
                <w:bCs/>
                <w:sz w:val="22"/>
                <w:szCs w:val="22"/>
              </w:rPr>
              <w:t xml:space="preserve"> udstyr, hjælpemidler og iltbomber er i orden i sengeafsnittene</w:t>
            </w:r>
          </w:p>
          <w:p w:rsidR="00730406" w:rsidRPr="00730406" w:rsidRDefault="00730406" w:rsidP="005E5D81">
            <w:pPr>
              <w:widowControl w:val="0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730406">
              <w:rPr>
                <w:bCs/>
                <w:sz w:val="22"/>
                <w:szCs w:val="22"/>
              </w:rPr>
              <w:t>Ansvar for korrekt brug af løftelifte som nøgleperson</w:t>
            </w:r>
          </w:p>
          <w:p w:rsidR="00730406" w:rsidRPr="00730406" w:rsidRDefault="00730406" w:rsidP="005E5D81">
            <w:pPr>
              <w:widowControl w:val="0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730406">
              <w:rPr>
                <w:bCs/>
                <w:sz w:val="22"/>
                <w:szCs w:val="22"/>
              </w:rPr>
              <w:t>Ansvar for opfølgning af udlånt udstyr især VAC</w:t>
            </w:r>
          </w:p>
          <w:p w:rsidR="00730406" w:rsidRPr="00730406" w:rsidRDefault="00730406" w:rsidP="005E5D81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30406">
              <w:rPr>
                <w:bCs/>
                <w:sz w:val="22"/>
                <w:szCs w:val="22"/>
              </w:rPr>
              <w:t>Overholde indgåede aftaler</w:t>
            </w:r>
          </w:p>
          <w:p w:rsidR="00730406" w:rsidRPr="00730406" w:rsidRDefault="00730406" w:rsidP="005E5D81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30406">
              <w:rPr>
                <w:bCs/>
                <w:sz w:val="22"/>
                <w:szCs w:val="22"/>
              </w:rPr>
              <w:t>Være serviceminded og professionel</w:t>
            </w:r>
          </w:p>
          <w:p w:rsidR="00730406" w:rsidRPr="00730406" w:rsidRDefault="00730406" w:rsidP="005E5D81">
            <w:pPr>
              <w:widowControl w:val="0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730406">
              <w:rPr>
                <w:bCs/>
                <w:sz w:val="22"/>
                <w:szCs w:val="22"/>
              </w:rPr>
              <w:t>Medvirke til et godt samarbejde med øvrige portører i HOC</w:t>
            </w:r>
          </w:p>
          <w:p w:rsidR="00730406" w:rsidRPr="00730406" w:rsidRDefault="00730406" w:rsidP="005E5D81">
            <w:pPr>
              <w:widowControl w:val="0"/>
              <w:numPr>
                <w:ilvl w:val="0"/>
                <w:numId w:val="1"/>
              </w:numPr>
              <w:pBdr>
                <w:bottom w:val="single" w:sz="4" w:space="1" w:color="auto"/>
              </w:pBdr>
              <w:rPr>
                <w:i/>
                <w:sz w:val="22"/>
                <w:szCs w:val="22"/>
              </w:rPr>
            </w:pPr>
            <w:r w:rsidRPr="00730406">
              <w:rPr>
                <w:sz w:val="22"/>
                <w:szCs w:val="22"/>
              </w:rPr>
              <w:t>Fortrolig med PC på brugerniveau</w:t>
            </w:r>
          </w:p>
          <w:p w:rsidR="009E3B9B" w:rsidRPr="0070734D" w:rsidRDefault="009E3B9B" w:rsidP="005E5D81">
            <w:pPr>
              <w:pStyle w:val="Overskrift1"/>
              <w:spacing w:after="0"/>
              <w:rPr>
                <w:rFonts w:ascii="Times New Roman" w:hAnsi="Times New Roman"/>
                <w:bCs w:val="0"/>
                <w:i/>
                <w:iCs/>
                <w:szCs w:val="22"/>
              </w:rPr>
            </w:pPr>
            <w:r w:rsidRPr="0070734D">
              <w:rPr>
                <w:rFonts w:ascii="Times New Roman" w:hAnsi="Times New Roman"/>
                <w:i/>
                <w:iCs/>
                <w:szCs w:val="22"/>
              </w:rPr>
              <w:t>Konkrete arbejdsopgaver</w:t>
            </w:r>
            <w:r w:rsidRPr="0070734D">
              <w:rPr>
                <w:rFonts w:ascii="Times New Roman" w:hAnsi="Times New Roman"/>
                <w:bCs w:val="0"/>
                <w:szCs w:val="22"/>
              </w:rPr>
              <w:t xml:space="preserve"> </w:t>
            </w:r>
          </w:p>
          <w:p w:rsidR="005E5D81" w:rsidRPr="005E5D81" w:rsidRDefault="005E5D81" w:rsidP="005E5D81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E5D81">
              <w:rPr>
                <w:sz w:val="22"/>
                <w:szCs w:val="22"/>
              </w:rPr>
              <w:t>Assistere ved lejring, forflytning, træning og mobilisering af alle patienter i sengeafsnittene</w:t>
            </w:r>
          </w:p>
          <w:p w:rsidR="005E5D81" w:rsidRPr="005E5D81" w:rsidRDefault="005E5D81" w:rsidP="005E5D81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E5D81">
              <w:rPr>
                <w:bCs/>
                <w:sz w:val="22"/>
                <w:szCs w:val="22"/>
              </w:rPr>
              <w:t>Assistere plejepersonalet og fysioterapeuterne ved pleje, behandling og træning af patienter</w:t>
            </w:r>
          </w:p>
          <w:p w:rsidR="005E5D81" w:rsidRPr="005E5D81" w:rsidRDefault="005E5D81" w:rsidP="005E5D81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E5D81">
              <w:rPr>
                <w:bCs/>
                <w:sz w:val="22"/>
                <w:szCs w:val="22"/>
              </w:rPr>
              <w:t>Medvirke til klargøring af patienten til operation</w:t>
            </w:r>
          </w:p>
          <w:p w:rsidR="005E5D81" w:rsidRPr="005E5D81" w:rsidRDefault="005E5D81" w:rsidP="005E5D81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E5D81">
              <w:rPr>
                <w:bCs/>
                <w:sz w:val="22"/>
                <w:szCs w:val="22"/>
              </w:rPr>
              <w:t>Medvirke til overholdelse af venderegimer</w:t>
            </w:r>
          </w:p>
          <w:p w:rsidR="005E5D81" w:rsidRPr="005E5D81" w:rsidRDefault="005E5D81" w:rsidP="005E5D81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rPr>
                <w:bCs/>
                <w:sz w:val="22"/>
                <w:szCs w:val="22"/>
              </w:rPr>
            </w:pPr>
            <w:r w:rsidRPr="005E5D81">
              <w:rPr>
                <w:bCs/>
                <w:sz w:val="22"/>
                <w:szCs w:val="22"/>
              </w:rPr>
              <w:t>Diverse patientrelaterede opgaver såsom transport af blodprøver, produkter fra blodbank, dynamiske madrasser og emner til reparation</w:t>
            </w:r>
          </w:p>
          <w:p w:rsidR="005E5D81" w:rsidRPr="005E5D81" w:rsidRDefault="005E5D81" w:rsidP="005E5D81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rPr>
                <w:i/>
                <w:sz w:val="22"/>
                <w:szCs w:val="22"/>
              </w:rPr>
            </w:pPr>
            <w:r w:rsidRPr="005E5D81">
              <w:rPr>
                <w:bCs/>
                <w:sz w:val="22"/>
                <w:szCs w:val="22"/>
              </w:rPr>
              <w:t>Transport af patienter i spidsbelastede situationer i samarbejde med de øvrige HOC portører</w:t>
            </w:r>
          </w:p>
          <w:p w:rsidR="006D4A0E" w:rsidRPr="005E5D81" w:rsidRDefault="005E5D81" w:rsidP="005E5D81">
            <w:pPr>
              <w:pStyle w:val="Listeafsnit"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rPr>
                <w:sz w:val="22"/>
                <w:szCs w:val="22"/>
              </w:rPr>
            </w:pPr>
            <w:r w:rsidRPr="005E5D81">
              <w:rPr>
                <w:bCs/>
                <w:sz w:val="22"/>
                <w:szCs w:val="22"/>
              </w:rPr>
              <w:t>Bestilling af diverse opgaver på computeren (</w:t>
            </w:r>
            <w:proofErr w:type="spellStart"/>
            <w:r w:rsidRPr="005E5D81">
              <w:rPr>
                <w:bCs/>
                <w:sz w:val="22"/>
                <w:szCs w:val="22"/>
              </w:rPr>
              <w:t>Maskinafd</w:t>
            </w:r>
            <w:proofErr w:type="spellEnd"/>
            <w:r w:rsidRPr="005E5D81">
              <w:rPr>
                <w:bCs/>
                <w:sz w:val="22"/>
                <w:szCs w:val="22"/>
              </w:rPr>
              <w:t>., VVS, snedker mv)</w:t>
            </w:r>
          </w:p>
        </w:tc>
      </w:tr>
      <w:tr w:rsidR="009E3B9B" w:rsidTr="005E5D81">
        <w:trPr>
          <w:trHeight w:val="82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D81" w:rsidRDefault="005E5D81" w:rsidP="004B10D1">
            <w:pPr>
              <w:widowControl w:val="0"/>
              <w:tabs>
                <w:tab w:val="left" w:pos="284"/>
                <w:tab w:val="left" w:pos="2835"/>
              </w:tabs>
              <w:rPr>
                <w:b/>
                <w:i/>
                <w:sz w:val="22"/>
                <w:szCs w:val="22"/>
              </w:rPr>
            </w:pPr>
          </w:p>
          <w:p w:rsidR="009E3B9B" w:rsidRPr="006D4A0E" w:rsidRDefault="009459AF" w:rsidP="004B10D1">
            <w:pPr>
              <w:widowControl w:val="0"/>
              <w:tabs>
                <w:tab w:val="left" w:pos="284"/>
                <w:tab w:val="left" w:pos="2835"/>
              </w:tabs>
              <w:rPr>
                <w:b/>
                <w:i/>
                <w:sz w:val="22"/>
                <w:szCs w:val="22"/>
              </w:rPr>
            </w:pPr>
            <w:r w:rsidRPr="006D4A0E">
              <w:rPr>
                <w:b/>
                <w:i/>
                <w:sz w:val="22"/>
                <w:szCs w:val="22"/>
              </w:rPr>
              <w:t>Kvalifikationer</w:t>
            </w:r>
          </w:p>
          <w:p w:rsidR="005E5D81" w:rsidRPr="005E5D81" w:rsidRDefault="009459AF" w:rsidP="005E5D81">
            <w:pPr>
              <w:widowControl w:val="0"/>
              <w:numPr>
                <w:ilvl w:val="0"/>
                <w:numId w:val="3"/>
              </w:numPr>
              <w:tabs>
                <w:tab w:val="left" w:pos="180"/>
                <w:tab w:val="left" w:pos="2835"/>
              </w:tabs>
              <w:rPr>
                <w:b/>
                <w:i/>
                <w:sz w:val="22"/>
                <w:szCs w:val="22"/>
              </w:rPr>
            </w:pPr>
            <w:r w:rsidRPr="0070734D">
              <w:rPr>
                <w:bCs/>
                <w:sz w:val="22"/>
                <w:szCs w:val="22"/>
              </w:rPr>
              <w:t xml:space="preserve">  </w:t>
            </w:r>
            <w:r w:rsidR="005E5D81" w:rsidRPr="005E5D81">
              <w:rPr>
                <w:bCs/>
                <w:sz w:val="22"/>
                <w:szCs w:val="22"/>
              </w:rPr>
              <w:t>Uddannet portør</w:t>
            </w:r>
          </w:p>
          <w:p w:rsidR="009459AF" w:rsidRPr="0070734D" w:rsidRDefault="005E5D81" w:rsidP="005E5D81">
            <w:pPr>
              <w:widowControl w:val="0"/>
              <w:numPr>
                <w:ilvl w:val="0"/>
                <w:numId w:val="3"/>
              </w:numPr>
              <w:tabs>
                <w:tab w:val="left" w:pos="180"/>
                <w:tab w:val="left" w:pos="2835"/>
              </w:tabs>
              <w:rPr>
                <w:i/>
                <w:sz w:val="22"/>
                <w:szCs w:val="22"/>
              </w:rPr>
            </w:pPr>
            <w:r w:rsidRPr="005E5D81">
              <w:rPr>
                <w:bCs/>
                <w:sz w:val="22"/>
                <w:szCs w:val="22"/>
              </w:rPr>
              <w:t xml:space="preserve">  Har gennemgået kursus i avanceret hjerte/lungeredning</w:t>
            </w:r>
          </w:p>
        </w:tc>
      </w:tr>
      <w:tr w:rsidR="009E3B9B">
        <w:tc>
          <w:tcPr>
            <w:tcW w:w="9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D81" w:rsidRDefault="005E5D81" w:rsidP="004B10D1">
            <w:pPr>
              <w:widowControl w:val="0"/>
              <w:tabs>
                <w:tab w:val="left" w:pos="2835"/>
              </w:tabs>
              <w:rPr>
                <w:b/>
                <w:i/>
                <w:sz w:val="22"/>
                <w:szCs w:val="22"/>
              </w:rPr>
            </w:pPr>
          </w:p>
          <w:p w:rsidR="009E3B9B" w:rsidRPr="006D4A0E" w:rsidRDefault="009E3B9B" w:rsidP="004B10D1">
            <w:pPr>
              <w:widowControl w:val="0"/>
              <w:tabs>
                <w:tab w:val="left" w:pos="2835"/>
              </w:tabs>
              <w:rPr>
                <w:b/>
                <w:i/>
                <w:sz w:val="22"/>
                <w:szCs w:val="22"/>
              </w:rPr>
            </w:pPr>
            <w:r w:rsidRPr="006D4A0E">
              <w:rPr>
                <w:b/>
                <w:i/>
                <w:sz w:val="22"/>
                <w:szCs w:val="22"/>
              </w:rPr>
              <w:t>Samarbejdspartnere</w:t>
            </w:r>
          </w:p>
          <w:p w:rsidR="009E3B9B" w:rsidRPr="005E5D81" w:rsidRDefault="005E5D81" w:rsidP="005E5D81">
            <w:pPr>
              <w:widowControl w:val="0"/>
              <w:tabs>
                <w:tab w:val="left" w:pos="180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 w:rsidR="009459AF" w:rsidRPr="0070734D">
              <w:rPr>
                <w:sz w:val="22"/>
                <w:szCs w:val="22"/>
              </w:rPr>
              <w:t xml:space="preserve">Sygeplejersker, </w:t>
            </w:r>
            <w:proofErr w:type="spellStart"/>
            <w:r w:rsidR="009459AF" w:rsidRPr="0070734D">
              <w:rPr>
                <w:sz w:val="22"/>
                <w:szCs w:val="22"/>
              </w:rPr>
              <w:t>sosu-ass</w:t>
            </w:r>
            <w:proofErr w:type="spellEnd"/>
            <w:r w:rsidR="009459AF" w:rsidRPr="0070734D">
              <w:rPr>
                <w:sz w:val="22"/>
                <w:szCs w:val="22"/>
              </w:rPr>
              <w:t xml:space="preserve">, </w:t>
            </w:r>
            <w:proofErr w:type="spellStart"/>
            <w:r w:rsidR="009459AF" w:rsidRPr="0070734D">
              <w:rPr>
                <w:sz w:val="22"/>
                <w:szCs w:val="22"/>
              </w:rPr>
              <w:t>sygehj</w:t>
            </w:r>
            <w:proofErr w:type="spellEnd"/>
            <w:r w:rsidR="009459AF" w:rsidRPr="0070734D">
              <w:rPr>
                <w:sz w:val="22"/>
                <w:szCs w:val="22"/>
              </w:rPr>
              <w:t xml:space="preserve">., </w:t>
            </w:r>
            <w:proofErr w:type="spellStart"/>
            <w:r w:rsidR="009459AF" w:rsidRPr="0070734D">
              <w:rPr>
                <w:sz w:val="22"/>
                <w:szCs w:val="22"/>
              </w:rPr>
              <w:t>fysio</w:t>
            </w:r>
            <w:proofErr w:type="spellEnd"/>
            <w:r w:rsidR="009459AF" w:rsidRPr="0070734D">
              <w:rPr>
                <w:sz w:val="22"/>
                <w:szCs w:val="22"/>
              </w:rPr>
              <w:t>- og ergoterapeuter, læger, portører</w:t>
            </w:r>
            <w:r w:rsidR="009459AF" w:rsidRPr="0070734D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E3B9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D81" w:rsidRDefault="005E5D81" w:rsidP="004B10D1">
            <w:pPr>
              <w:widowControl w:val="0"/>
              <w:tabs>
                <w:tab w:val="left" w:pos="180"/>
                <w:tab w:val="left" w:pos="2835"/>
              </w:tabs>
              <w:rPr>
                <w:b/>
                <w:i/>
                <w:sz w:val="22"/>
                <w:szCs w:val="22"/>
              </w:rPr>
            </w:pPr>
          </w:p>
          <w:p w:rsidR="009E3B9B" w:rsidRPr="0070734D" w:rsidRDefault="009E3B9B" w:rsidP="004B10D1">
            <w:pPr>
              <w:widowControl w:val="0"/>
              <w:tabs>
                <w:tab w:val="left" w:pos="180"/>
                <w:tab w:val="left" w:pos="2835"/>
              </w:tabs>
              <w:rPr>
                <w:b/>
                <w:i/>
                <w:sz w:val="22"/>
                <w:szCs w:val="22"/>
              </w:rPr>
            </w:pPr>
            <w:r w:rsidRPr="0070734D">
              <w:rPr>
                <w:b/>
                <w:i/>
                <w:sz w:val="22"/>
                <w:szCs w:val="22"/>
              </w:rPr>
              <w:t>Personlige kvalifikationer</w:t>
            </w:r>
          </w:p>
          <w:p w:rsidR="009E3B9B" w:rsidRPr="0070734D" w:rsidRDefault="00ED35DD" w:rsidP="004B10D1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2835"/>
              </w:tabs>
              <w:rPr>
                <w:sz w:val="22"/>
                <w:szCs w:val="22"/>
              </w:rPr>
            </w:pPr>
            <w:r w:rsidRPr="0070734D">
              <w:rPr>
                <w:sz w:val="22"/>
                <w:szCs w:val="22"/>
              </w:rPr>
              <w:t>Er fleksibel og kan indgå i tæt tværfagligt samarbejde</w:t>
            </w:r>
          </w:p>
          <w:p w:rsidR="00ED35DD" w:rsidRPr="0070734D" w:rsidRDefault="00ED35DD" w:rsidP="004B10D1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2835"/>
              </w:tabs>
              <w:rPr>
                <w:sz w:val="22"/>
                <w:szCs w:val="22"/>
              </w:rPr>
            </w:pPr>
            <w:r w:rsidRPr="0070734D">
              <w:rPr>
                <w:sz w:val="22"/>
                <w:szCs w:val="22"/>
              </w:rPr>
              <w:t>Ser positivt på omverdenen</w:t>
            </w:r>
          </w:p>
          <w:p w:rsidR="00ED35DD" w:rsidRPr="0070734D" w:rsidRDefault="00ED35DD" w:rsidP="004B10D1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2835"/>
              </w:tabs>
              <w:rPr>
                <w:sz w:val="22"/>
                <w:szCs w:val="22"/>
              </w:rPr>
            </w:pPr>
            <w:r w:rsidRPr="0070734D">
              <w:rPr>
                <w:sz w:val="22"/>
                <w:szCs w:val="22"/>
              </w:rPr>
              <w:t>Har overblik</w:t>
            </w:r>
          </w:p>
          <w:p w:rsidR="00ED35DD" w:rsidRPr="0070734D" w:rsidRDefault="00ED35DD" w:rsidP="004B10D1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2835"/>
              </w:tabs>
              <w:rPr>
                <w:sz w:val="22"/>
                <w:szCs w:val="22"/>
              </w:rPr>
            </w:pPr>
            <w:r w:rsidRPr="0070734D">
              <w:rPr>
                <w:sz w:val="22"/>
                <w:szCs w:val="22"/>
              </w:rPr>
              <w:t>Kan overholde aftaler</w:t>
            </w:r>
          </w:p>
          <w:p w:rsidR="00626338" w:rsidRPr="0070734D" w:rsidRDefault="00626338" w:rsidP="004B10D1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2835"/>
              </w:tabs>
              <w:rPr>
                <w:sz w:val="22"/>
                <w:szCs w:val="22"/>
              </w:rPr>
            </w:pPr>
            <w:r w:rsidRPr="0070734D">
              <w:rPr>
                <w:sz w:val="22"/>
                <w:szCs w:val="22"/>
              </w:rPr>
              <w:t>Er robust i forhold til at sige fra</w:t>
            </w:r>
          </w:p>
          <w:p w:rsidR="009E3B9B" w:rsidRPr="005E5D81" w:rsidRDefault="00626338" w:rsidP="004B10D1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2835"/>
              </w:tabs>
              <w:rPr>
                <w:sz w:val="22"/>
                <w:szCs w:val="22"/>
              </w:rPr>
            </w:pPr>
            <w:r w:rsidRPr="0070734D">
              <w:rPr>
                <w:sz w:val="22"/>
                <w:szCs w:val="22"/>
              </w:rPr>
              <w:t>Ønsker indflydelse på udførelsen af jobbet og er kreativ i løsninger</w:t>
            </w:r>
          </w:p>
        </w:tc>
      </w:tr>
    </w:tbl>
    <w:p w:rsidR="009E3B9B" w:rsidRDefault="009E3B9B" w:rsidP="004B10D1"/>
    <w:p w:rsidR="00F63787" w:rsidRDefault="00F63787" w:rsidP="00F63787">
      <w:pPr>
        <w:rPr>
          <w:sz w:val="22"/>
        </w:rPr>
      </w:pPr>
      <w:r>
        <w:rPr>
          <w:sz w:val="22"/>
        </w:rPr>
        <w:t xml:space="preserve">Underskrevet den: </w:t>
      </w:r>
    </w:p>
    <w:p w:rsidR="00F63787" w:rsidRDefault="00F63787" w:rsidP="00F63787">
      <w:pPr>
        <w:rPr>
          <w:sz w:val="22"/>
        </w:rPr>
      </w:pPr>
    </w:p>
    <w:p w:rsidR="00F63787" w:rsidRDefault="00F63787" w:rsidP="00F63787">
      <w:pPr>
        <w:ind w:firstLine="1304"/>
        <w:rPr>
          <w:sz w:val="22"/>
        </w:rPr>
      </w:pPr>
      <w:proofErr w:type="gramStart"/>
      <w:r>
        <w:rPr>
          <w:sz w:val="22"/>
        </w:rPr>
        <w:t>…………………………….</w:t>
      </w:r>
      <w:proofErr w:type="gramEnd"/>
      <w:r>
        <w:rPr>
          <w:sz w:val="22"/>
        </w:rPr>
        <w:tab/>
      </w:r>
      <w:r>
        <w:rPr>
          <w:sz w:val="22"/>
        </w:rPr>
        <w:tab/>
        <w:t>………………………………….</w:t>
      </w:r>
    </w:p>
    <w:p w:rsidR="00F63787" w:rsidRDefault="00F63787" w:rsidP="00F63787">
      <w:pPr>
        <w:ind w:firstLine="1304"/>
      </w:pPr>
      <w:r>
        <w:rPr>
          <w:sz w:val="22"/>
        </w:rPr>
        <w:t>Leder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Medarbejder</w:t>
      </w:r>
    </w:p>
    <w:sectPr w:rsidR="00F63787" w:rsidSect="005E5D81">
      <w:pgSz w:w="11906" w:h="16838"/>
      <w:pgMar w:top="1134" w:right="964" w:bottom="851" w:left="102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82" w:rsidRDefault="00F94A82" w:rsidP="009E3B9B">
      <w:r>
        <w:separator/>
      </w:r>
    </w:p>
  </w:endnote>
  <w:endnote w:type="continuationSeparator" w:id="0">
    <w:p w:rsidR="00F94A82" w:rsidRDefault="00F94A82" w:rsidP="009E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82" w:rsidRDefault="00F94A82" w:rsidP="009E3B9B">
      <w:r>
        <w:separator/>
      </w:r>
    </w:p>
  </w:footnote>
  <w:footnote w:type="continuationSeparator" w:id="0">
    <w:p w:rsidR="00F94A82" w:rsidRDefault="00F94A82" w:rsidP="009E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86E164"/>
    <w:lvl w:ilvl="0">
      <w:numFmt w:val="decimal"/>
      <w:lvlText w:val="*"/>
      <w:lvlJc w:val="left"/>
    </w:lvl>
  </w:abstractNum>
  <w:abstractNum w:abstractNumId="1">
    <w:nsid w:val="0D633100"/>
    <w:multiLevelType w:val="hybridMultilevel"/>
    <w:tmpl w:val="230E56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B56D0"/>
    <w:multiLevelType w:val="hybridMultilevel"/>
    <w:tmpl w:val="73AC2F98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14B7E"/>
    <w:multiLevelType w:val="hybridMultilevel"/>
    <w:tmpl w:val="C908D8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81604D"/>
    <w:multiLevelType w:val="hybridMultilevel"/>
    <w:tmpl w:val="73C845D2"/>
    <w:lvl w:ilvl="0" w:tplc="040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FDB417A"/>
    <w:multiLevelType w:val="hybridMultilevel"/>
    <w:tmpl w:val="5C3E12E0"/>
    <w:lvl w:ilvl="0" w:tplc="D786E16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9B"/>
    <w:rsid w:val="001F3324"/>
    <w:rsid w:val="002C5886"/>
    <w:rsid w:val="002F3CD6"/>
    <w:rsid w:val="004B10D1"/>
    <w:rsid w:val="005E5D81"/>
    <w:rsid w:val="00626338"/>
    <w:rsid w:val="006C4179"/>
    <w:rsid w:val="006D4A0E"/>
    <w:rsid w:val="0070734D"/>
    <w:rsid w:val="00730406"/>
    <w:rsid w:val="007E2C77"/>
    <w:rsid w:val="009459AF"/>
    <w:rsid w:val="00955282"/>
    <w:rsid w:val="009E3B9B"/>
    <w:rsid w:val="009E5704"/>
    <w:rsid w:val="00AC1E2B"/>
    <w:rsid w:val="00B33F39"/>
    <w:rsid w:val="00ED35DD"/>
    <w:rsid w:val="00F63787"/>
    <w:rsid w:val="00F9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D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F3CD6"/>
    <w:pPr>
      <w:widowControl w:val="0"/>
      <w:tabs>
        <w:tab w:val="left" w:pos="567"/>
        <w:tab w:val="left" w:pos="709"/>
      </w:tabs>
      <w:spacing w:before="120" w:after="120"/>
      <w:outlineLvl w:val="0"/>
    </w:pPr>
    <w:rPr>
      <w:rFonts w:ascii="Univers" w:hAnsi="Univers"/>
      <w:b/>
      <w:bCs/>
      <w:sz w:val="22"/>
    </w:rPr>
  </w:style>
  <w:style w:type="paragraph" w:styleId="Overskrift3">
    <w:name w:val="heading 3"/>
    <w:basedOn w:val="Normal"/>
    <w:next w:val="Normal"/>
    <w:qFormat/>
    <w:rsid w:val="002F3CD6"/>
    <w:pPr>
      <w:keepNext/>
      <w:outlineLvl w:val="2"/>
    </w:pPr>
    <w:rPr>
      <w:rFonts w:ascii="Univers" w:hAnsi="Univers"/>
      <w:i/>
      <w:iCs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94A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7">
    <w:name w:val="heading 7"/>
    <w:basedOn w:val="Normal"/>
    <w:next w:val="Normal"/>
    <w:qFormat/>
    <w:rsid w:val="002F3CD6"/>
    <w:pPr>
      <w:keepNext/>
      <w:widowControl w:val="0"/>
      <w:tabs>
        <w:tab w:val="left" w:pos="2835"/>
      </w:tabs>
      <w:jc w:val="center"/>
      <w:outlineLvl w:val="6"/>
    </w:pPr>
    <w:rPr>
      <w:rFonts w:ascii="Arial" w:hAnsi="Arial"/>
      <w:b/>
      <w:i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z-verstiformularen">
    <w:name w:val="HTML Top of Form"/>
    <w:basedOn w:val="Normal"/>
    <w:next w:val="Normal"/>
    <w:hidden/>
    <w:rsid w:val="002F3CD6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Brdtekst">
    <w:name w:val="Body Text"/>
    <w:basedOn w:val="Normal"/>
    <w:link w:val="BrdtekstTegn"/>
    <w:semiHidden/>
    <w:rsid w:val="004B10D1"/>
    <w:rPr>
      <w:sz w:val="22"/>
    </w:rPr>
  </w:style>
  <w:style w:type="character" w:customStyle="1" w:styleId="BrdtekstTegn">
    <w:name w:val="Brødtekst Tegn"/>
    <w:basedOn w:val="Standardskrifttypeiafsnit"/>
    <w:link w:val="Brdtekst"/>
    <w:semiHidden/>
    <w:rsid w:val="004B10D1"/>
    <w:rPr>
      <w:sz w:val="22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94A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eafsnit">
    <w:name w:val="List Paragraph"/>
    <w:basedOn w:val="Normal"/>
    <w:uiPriority w:val="34"/>
    <w:qFormat/>
    <w:rsid w:val="005E5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D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F3CD6"/>
    <w:pPr>
      <w:widowControl w:val="0"/>
      <w:tabs>
        <w:tab w:val="left" w:pos="567"/>
        <w:tab w:val="left" w:pos="709"/>
      </w:tabs>
      <w:spacing w:before="120" w:after="120"/>
      <w:outlineLvl w:val="0"/>
    </w:pPr>
    <w:rPr>
      <w:rFonts w:ascii="Univers" w:hAnsi="Univers"/>
      <w:b/>
      <w:bCs/>
      <w:sz w:val="22"/>
    </w:rPr>
  </w:style>
  <w:style w:type="paragraph" w:styleId="Overskrift3">
    <w:name w:val="heading 3"/>
    <w:basedOn w:val="Normal"/>
    <w:next w:val="Normal"/>
    <w:qFormat/>
    <w:rsid w:val="002F3CD6"/>
    <w:pPr>
      <w:keepNext/>
      <w:outlineLvl w:val="2"/>
    </w:pPr>
    <w:rPr>
      <w:rFonts w:ascii="Univers" w:hAnsi="Univers"/>
      <w:i/>
      <w:iCs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94A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7">
    <w:name w:val="heading 7"/>
    <w:basedOn w:val="Normal"/>
    <w:next w:val="Normal"/>
    <w:qFormat/>
    <w:rsid w:val="002F3CD6"/>
    <w:pPr>
      <w:keepNext/>
      <w:widowControl w:val="0"/>
      <w:tabs>
        <w:tab w:val="left" w:pos="2835"/>
      </w:tabs>
      <w:jc w:val="center"/>
      <w:outlineLvl w:val="6"/>
    </w:pPr>
    <w:rPr>
      <w:rFonts w:ascii="Arial" w:hAnsi="Arial"/>
      <w:b/>
      <w:i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z-verstiformularen">
    <w:name w:val="HTML Top of Form"/>
    <w:basedOn w:val="Normal"/>
    <w:next w:val="Normal"/>
    <w:hidden/>
    <w:rsid w:val="002F3CD6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Brdtekst">
    <w:name w:val="Body Text"/>
    <w:basedOn w:val="Normal"/>
    <w:link w:val="BrdtekstTegn"/>
    <w:semiHidden/>
    <w:rsid w:val="004B10D1"/>
    <w:rPr>
      <w:sz w:val="22"/>
    </w:rPr>
  </w:style>
  <w:style w:type="character" w:customStyle="1" w:styleId="BrdtekstTegn">
    <w:name w:val="Brødtekst Tegn"/>
    <w:basedOn w:val="Standardskrifttypeiafsnit"/>
    <w:link w:val="Brdtekst"/>
    <w:semiHidden/>
    <w:rsid w:val="004B10D1"/>
    <w:rPr>
      <w:sz w:val="22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94A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eafsnit">
    <w:name w:val="List Paragraph"/>
    <w:basedOn w:val="Normal"/>
    <w:uiPriority w:val="34"/>
    <w:qFormat/>
    <w:rsid w:val="005E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390C-F843-4969-A3EC-2D052169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28B03E63</Template>
  <TotalTime>0</TotalTime>
  <Pages>1</Pages>
  <Words>292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</vt:lpstr>
    </vt:vector>
  </TitlesOfParts>
  <Company>Rigshospitalet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</dc:title>
  <dc:subject/>
  <dc:creator>Rigshospitalet</dc:creator>
  <cp:keywords/>
  <dc:description/>
  <cp:lastModifiedBy>Lars Lund</cp:lastModifiedBy>
  <cp:revision>2</cp:revision>
  <cp:lastPrinted>2014-03-03T10:46:00Z</cp:lastPrinted>
  <dcterms:created xsi:type="dcterms:W3CDTF">2014-08-11T10:55:00Z</dcterms:created>
  <dcterms:modified xsi:type="dcterms:W3CDTF">2014-08-11T10:55:00Z</dcterms:modified>
</cp:coreProperties>
</file>